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B" w:rsidRPr="001C79EE" w:rsidRDefault="00D12599">
      <w:pPr>
        <w:pStyle w:val="Title"/>
        <w:rPr>
          <w:rFonts w:ascii="Times New Roman" w:hAnsi="Times New Roman" w:cs="Times New Roman"/>
        </w:rPr>
      </w:pPr>
      <w:r w:rsidRPr="001C79EE">
        <w:rPr>
          <w:rFonts w:ascii="Times New Roman" w:hAnsi="Times New Roman" w:cs="Times New Roman"/>
        </w:rPr>
        <w:t xml:space="preserve">CJAC Event Schedule </w:t>
      </w:r>
      <w:r w:rsidR="00995836">
        <w:rPr>
          <w:rFonts w:ascii="Times New Roman" w:hAnsi="Times New Roman" w:cs="Times New Roman"/>
        </w:rPr>
        <w:t>2022</w:t>
      </w:r>
      <w:r w:rsidR="00783D64" w:rsidRPr="001C79EE">
        <w:rPr>
          <w:rFonts w:ascii="Times New Roman" w:hAnsi="Times New Roman" w:cs="Times New Roman"/>
        </w:rPr>
        <w:fldChar w:fldCharType="begin"/>
      </w:r>
      <w:r w:rsidR="00783D64" w:rsidRPr="001C79EE">
        <w:rPr>
          <w:rFonts w:ascii="Times New Roman" w:hAnsi="Times New Roman" w:cs="Times New Roman"/>
        </w:rPr>
        <w:instrText xml:space="preserve"> If</w:instrText>
      </w:r>
      <w:r w:rsidR="00783D64" w:rsidRPr="001C79EE">
        <w:rPr>
          <w:rFonts w:ascii="Times New Roman" w:hAnsi="Times New Roman" w:cs="Times New Roman"/>
        </w:rPr>
        <w:fldChar w:fldCharType="begin"/>
      </w:r>
      <w:r w:rsidR="00783D64" w:rsidRPr="001C79EE">
        <w:rPr>
          <w:rFonts w:ascii="Times New Roman" w:hAnsi="Times New Roman" w:cs="Times New Roman"/>
        </w:rPr>
        <w:instrText xml:space="preserve"> DOCVARIABLE  MonthStart1 \@  yyyy</w:instrText>
      </w:r>
      <w:r w:rsidR="00783D64" w:rsidRPr="001C79EE">
        <w:rPr>
          <w:rFonts w:ascii="Times New Roman" w:hAnsi="Times New Roman" w:cs="Times New Roman"/>
        </w:rPr>
        <w:fldChar w:fldCharType="separate"/>
      </w:r>
      <w:r w:rsidR="00995836">
        <w:rPr>
          <w:rFonts w:ascii="Times New Roman" w:hAnsi="Times New Roman" w:cs="Times New Roman"/>
        </w:rPr>
        <w:instrText>2022</w:instrText>
      </w:r>
      <w:r w:rsidR="00783D64" w:rsidRPr="001C79EE">
        <w:rPr>
          <w:rFonts w:ascii="Times New Roman" w:hAnsi="Times New Roman" w:cs="Times New Roman"/>
        </w:rPr>
        <w:fldChar w:fldCharType="end"/>
      </w:r>
      <w:r w:rsidR="00783D64" w:rsidRPr="001C79EE">
        <w:rPr>
          <w:rFonts w:ascii="Times New Roman" w:hAnsi="Times New Roman" w:cs="Times New Roman"/>
        </w:rPr>
        <w:instrText>=</w:instrText>
      </w:r>
      <w:r w:rsidR="00783D64" w:rsidRPr="001C79EE">
        <w:rPr>
          <w:rFonts w:ascii="Times New Roman" w:hAnsi="Times New Roman" w:cs="Times New Roman"/>
        </w:rPr>
        <w:fldChar w:fldCharType="begin"/>
      </w:r>
      <w:r w:rsidR="00783D64" w:rsidRPr="001C79EE">
        <w:rPr>
          <w:rFonts w:ascii="Times New Roman" w:hAnsi="Times New Roman" w:cs="Times New Roman"/>
        </w:rPr>
        <w:instrText xml:space="preserve"> DOCVARIABLE  MonthStartLast \@  yyyy</w:instrText>
      </w:r>
      <w:r w:rsidR="00783D64" w:rsidRPr="001C79EE">
        <w:rPr>
          <w:rFonts w:ascii="Times New Roman" w:hAnsi="Times New Roman" w:cs="Times New Roman"/>
        </w:rPr>
        <w:fldChar w:fldCharType="separate"/>
      </w:r>
      <w:r w:rsidR="00995836">
        <w:rPr>
          <w:rFonts w:ascii="Times New Roman" w:hAnsi="Times New Roman" w:cs="Times New Roman"/>
        </w:rPr>
        <w:instrText>2022</w:instrText>
      </w:r>
      <w:r w:rsidR="00783D64" w:rsidRPr="001C79EE">
        <w:rPr>
          <w:rFonts w:ascii="Times New Roman" w:hAnsi="Times New Roman" w:cs="Times New Roman"/>
        </w:rPr>
        <w:fldChar w:fldCharType="end"/>
      </w:r>
      <w:r w:rsidR="00783D64" w:rsidRPr="001C79EE">
        <w:rPr>
          <w:rFonts w:ascii="Times New Roman" w:hAnsi="Times New Roman" w:cs="Times New Roman"/>
        </w:rPr>
        <w:instrText xml:space="preserve"> "" </w:instrText>
      </w:r>
      <w:r w:rsidR="00783D64" w:rsidRPr="001C79EE">
        <w:rPr>
          <w:rFonts w:ascii="Times New Roman" w:hAnsi="Times New Roman" w:cs="Times New Roman"/>
        </w:rPr>
        <w:fldChar w:fldCharType="begin"/>
      </w:r>
      <w:r w:rsidR="00783D64" w:rsidRPr="001C79EE">
        <w:rPr>
          <w:rFonts w:ascii="Times New Roman" w:hAnsi="Times New Roman" w:cs="Times New Roman"/>
        </w:rPr>
        <w:instrText xml:space="preserve"> DOCVARIABLE  MonthStartLast \@  yyyy</w:instrText>
      </w:r>
      <w:r w:rsidR="00783D64" w:rsidRPr="001C79EE">
        <w:rPr>
          <w:rFonts w:ascii="Times New Roman" w:hAnsi="Times New Roman" w:cs="Times New Roman"/>
        </w:rPr>
        <w:fldChar w:fldCharType="separate"/>
      </w:r>
      <w:r w:rsidR="00995836">
        <w:rPr>
          <w:rFonts w:ascii="Times New Roman" w:hAnsi="Times New Roman" w:cs="Times New Roman"/>
        </w:rPr>
        <w:instrText>2022</w:instrText>
      </w:r>
      <w:r w:rsidR="00783D64" w:rsidRPr="001C79EE">
        <w:rPr>
          <w:rFonts w:ascii="Times New Roman" w:hAnsi="Times New Roman" w:cs="Times New Roman"/>
        </w:rPr>
        <w:fldChar w:fldCharType="end"/>
      </w:r>
      <w:r w:rsidR="00783D64" w:rsidRPr="001C79EE">
        <w:rPr>
          <w:rFonts w:ascii="Times New Roman" w:hAnsi="Times New Roman" w:cs="Times New Roman"/>
        </w:rPr>
        <w:fldChar w:fldCharType="end"/>
      </w:r>
    </w:p>
    <w:tbl>
      <w:tblPr>
        <w:tblW w:w="5007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13968"/>
        <w:gridCol w:w="20"/>
      </w:tblGrid>
      <w:tr w:rsidR="00415B8B" w:rsidRPr="001C79EE" w:rsidTr="00C35FC1">
        <w:trPr>
          <w:trHeight w:hRule="exact" w:val="187"/>
        </w:trPr>
        <w:tc>
          <w:tcPr>
            <w:tcW w:w="4993" w:type="pct"/>
            <w:tcBorders>
              <w:bottom w:val="nil"/>
            </w:tcBorders>
          </w:tcPr>
          <w:p w:rsidR="00415B8B" w:rsidRPr="001C79EE" w:rsidRDefault="00783D64">
            <w:pPr>
              <w:rPr>
                <w:rFonts w:ascii="Times New Roman" w:hAnsi="Times New Roman" w:cs="Times New Roman"/>
                <w:noProof/>
              </w:rPr>
            </w:pPr>
            <w:r w:rsidRPr="001C79EE">
              <w:rPr>
                <w:rFonts w:ascii="Times New Roman" w:hAnsi="Times New Roman" w:cs="Times New Roman"/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60633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7" w:type="pct"/>
            <w:tcBorders>
              <w:bottom w:val="nil"/>
            </w:tcBorders>
          </w:tcPr>
          <w:p w:rsidR="00415B8B" w:rsidRPr="001C79EE" w:rsidRDefault="00415B8B">
            <w:pPr>
              <w:rPr>
                <w:rFonts w:ascii="Times New Roman" w:hAnsi="Times New Roman" w:cs="Times New Roman"/>
              </w:rPr>
            </w:pPr>
          </w:p>
        </w:tc>
      </w:tr>
      <w:tr w:rsidR="00C35FC1" w:rsidRPr="001C79EE" w:rsidTr="00C35FC1">
        <w:trPr>
          <w:gridAfter w:val="1"/>
          <w:wAfter w:w="7" w:type="pct"/>
        </w:trPr>
        <w:tc>
          <w:tcPr>
            <w:tcW w:w="4993" w:type="pct"/>
            <w:tcBorders>
              <w:bottom w:val="nil"/>
              <w:right w:val="nil"/>
            </w:tcBorders>
          </w:tcPr>
          <w:p w:rsidR="00C35FC1" w:rsidRPr="001C79EE" w:rsidRDefault="00C35FC1" w:rsidP="00C35FC1">
            <w:pPr>
              <w:rPr>
                <w:rFonts w:ascii="Times New Roman" w:hAnsi="Times New Roman" w:cs="Times New Roman"/>
              </w:rPr>
            </w:pPr>
            <w:r w:rsidRPr="001C79EE">
              <w:rPr>
                <w:rFonts w:ascii="Times New Roman" w:hAnsi="Times New Roman" w:cs="Times New Roman"/>
              </w:rPr>
              <w:t xml:space="preserve">All CJAC Meetings </w:t>
            </w:r>
            <w:r w:rsidR="00F80595">
              <w:rPr>
                <w:rFonts w:ascii="Times New Roman" w:hAnsi="Times New Roman" w:cs="Times New Roman"/>
              </w:rPr>
              <w:t xml:space="preserve">and CJP Events </w:t>
            </w:r>
            <w:r w:rsidRPr="001C79EE">
              <w:rPr>
                <w:rFonts w:ascii="Times New Roman" w:hAnsi="Times New Roman" w:cs="Times New Roman"/>
              </w:rPr>
              <w:t xml:space="preserve">will be held virtually until further notice. See the </w:t>
            </w:r>
            <w:hyperlink r:id="rId8" w:history="1">
              <w:r w:rsidRPr="001C79EE">
                <w:rPr>
                  <w:rStyle w:val="Hyperlink"/>
                  <w:rFonts w:ascii="Times New Roman" w:hAnsi="Times New Roman" w:cs="Times New Roman"/>
                </w:rPr>
                <w:t>AACOG Calendar</w:t>
              </w:r>
            </w:hyperlink>
            <w:r w:rsidRPr="001C79EE">
              <w:rPr>
                <w:rFonts w:ascii="Times New Roman" w:hAnsi="Times New Roman" w:cs="Times New Roman"/>
              </w:rPr>
              <w:t xml:space="preserve"> for more information.  </w:t>
            </w:r>
          </w:p>
        </w:tc>
      </w:tr>
      <w:tr w:rsidR="00415B8B" w:rsidRPr="001C79EE" w:rsidTr="00C35FC1">
        <w:trPr>
          <w:trHeight w:hRule="exact" w:val="101"/>
        </w:trPr>
        <w:tc>
          <w:tcPr>
            <w:tcW w:w="4993" w:type="pct"/>
            <w:tcBorders>
              <w:top w:val="nil"/>
            </w:tcBorders>
          </w:tcPr>
          <w:p w:rsidR="00415B8B" w:rsidRPr="001C79EE" w:rsidRDefault="00415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" w:type="pct"/>
            <w:tcBorders>
              <w:top w:val="nil"/>
            </w:tcBorders>
          </w:tcPr>
          <w:p w:rsidR="00415B8B" w:rsidRPr="001C79EE" w:rsidRDefault="00415B8B">
            <w:pPr>
              <w:rPr>
                <w:rFonts w:ascii="Times New Roman" w:hAnsi="Times New Roman" w:cs="Times New Roman"/>
              </w:rPr>
            </w:pPr>
          </w:p>
        </w:tc>
      </w:tr>
    </w:tbl>
    <w:p w:rsidR="00415B8B" w:rsidRPr="001C79EE" w:rsidRDefault="00415B8B">
      <w:pPr>
        <w:pStyle w:val="NoSpacing"/>
        <w:rPr>
          <w:rFonts w:ascii="Times New Roman" w:hAnsi="Times New Roman" w:cs="Times New Roman"/>
        </w:rPr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984"/>
        <w:gridCol w:w="6984"/>
      </w:tblGrid>
      <w:tr w:rsidR="00415B8B" w:rsidRPr="001C79EE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415B8B" w:rsidRPr="001C79EE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415B8B" w:rsidRPr="001C79EE" w:rsidRDefault="005E73EA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 xml:space="preserve">REGULAR </w:t>
                  </w:r>
                  <w:r w:rsidR="00D12599" w:rsidRPr="001C79EE">
                    <w:rPr>
                      <w:rFonts w:ascii="Times New Roman" w:hAnsi="Times New Roman" w:cs="Times New Roman"/>
                    </w:rPr>
                    <w:t>CJAC Meetings</w:t>
                  </w:r>
                </w:p>
              </w:tc>
              <w:tc>
                <w:tcPr>
                  <w:tcW w:w="1250" w:type="pct"/>
                </w:tcPr>
                <w:p w:rsidR="00415B8B" w:rsidRPr="001C79EE" w:rsidRDefault="00D12599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1250" w:type="pct"/>
                </w:tcPr>
                <w:p w:rsidR="00415B8B" w:rsidRPr="001C79EE" w:rsidRDefault="00D12599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Time</w:t>
                  </w:r>
                </w:p>
              </w:tc>
            </w:tr>
            <w:tr w:rsidR="00415B8B" w:rsidRPr="001C79EE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415B8B" w:rsidRPr="001C79EE" w:rsidRDefault="00D12599" w:rsidP="00D12599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january meeting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415B8B" w:rsidRPr="001C79EE" w:rsidRDefault="00995836" w:rsidP="00D12599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01/12/2022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415B8B" w:rsidRPr="001C79EE" w:rsidRDefault="00D12599" w:rsidP="00D12599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415B8B" w:rsidRPr="001C79EE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415B8B" w:rsidRPr="001C79EE" w:rsidRDefault="00D12599" w:rsidP="00D12599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February meeting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415B8B" w:rsidRPr="001C79EE" w:rsidRDefault="00995836" w:rsidP="00D12599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02/09/2022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415B8B" w:rsidRPr="001C79EE" w:rsidRDefault="005E73EA" w:rsidP="005E73EA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415B8B" w:rsidRPr="001C79EE" w:rsidTr="00D12599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300" w:themeFill="accent6"/>
                </w:tcPr>
                <w:p w:rsidR="00415B8B" w:rsidRPr="001C79EE" w:rsidRDefault="005E73EA" w:rsidP="005E73EA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MARCH MEETING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415B8B" w:rsidRPr="001C79EE" w:rsidRDefault="005E73EA" w:rsidP="00995836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03/</w:t>
                  </w:r>
                  <w:r w:rsidR="00995836">
                    <w:rPr>
                      <w:rFonts w:ascii="Times New Roman" w:hAnsi="Times New Roman" w:cs="Times New Roman"/>
                    </w:rPr>
                    <w:t>09/2022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415B8B" w:rsidRPr="001C79EE" w:rsidRDefault="005E73EA" w:rsidP="005E73EA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D12599" w:rsidRPr="001C79EE" w:rsidTr="00956771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42BFEB" w:themeFill="accent1"/>
                </w:tcPr>
                <w:p w:rsidR="00D12599" w:rsidRPr="001C79EE" w:rsidRDefault="005E73EA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aPRIL MEETING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D12599" w:rsidRPr="001C79EE" w:rsidRDefault="001C79EE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None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D12599" w:rsidRPr="001C79EE" w:rsidRDefault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None</w:t>
                  </w:r>
                </w:p>
              </w:tc>
            </w:tr>
            <w:tr w:rsidR="00D12599" w:rsidRPr="001C79EE" w:rsidTr="00956771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D12599" w:rsidRPr="001C79EE" w:rsidRDefault="005E73EA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may meeting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D12599" w:rsidRPr="001C79EE" w:rsidRDefault="005E73EA" w:rsidP="000843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05/1</w:t>
                  </w:r>
                  <w:r w:rsidR="00084318">
                    <w:rPr>
                      <w:rFonts w:ascii="Times New Roman" w:hAnsi="Times New Roman" w:cs="Times New Roman"/>
                    </w:rPr>
                    <w:t>1/2022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D12599" w:rsidRPr="001C79EE" w:rsidRDefault="005E73EA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D12599" w:rsidRPr="001C79EE" w:rsidTr="00956771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D12599" w:rsidRPr="001C79EE" w:rsidRDefault="005E73EA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SEPTEMBER MEETING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D12599" w:rsidRPr="001C79EE" w:rsidRDefault="000843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09/14/2022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D12599" w:rsidRPr="001C79EE" w:rsidRDefault="005E73EA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D12599" w:rsidRPr="001C79EE" w:rsidTr="00956771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D12599" w:rsidRPr="001C79EE" w:rsidRDefault="005E73EA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OCTOBER MEETING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D12599" w:rsidRPr="001C79EE" w:rsidRDefault="000843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10/12/2022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D12599" w:rsidRPr="001C79EE" w:rsidRDefault="005E73EA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D12599" w:rsidRPr="001C79EE" w:rsidTr="00956771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D12599" w:rsidRPr="001C79EE" w:rsidRDefault="005E73EA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NOVEMBER MEETING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D12599" w:rsidRPr="001C79EE" w:rsidRDefault="000843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11/09/2022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D12599" w:rsidRPr="001C79EE" w:rsidRDefault="005E73EA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D12599" w:rsidRPr="001C79EE" w:rsidTr="00D12599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300" w:themeFill="accent6"/>
                </w:tcPr>
                <w:p w:rsidR="00D12599" w:rsidRPr="001C79EE" w:rsidRDefault="005E73EA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DECEMBER MEETING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D12599" w:rsidRPr="001C79EE" w:rsidRDefault="000843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12/14/2022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D12599" w:rsidRPr="001C79EE" w:rsidRDefault="005E73EA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</w:tbl>
          <w:p w:rsidR="00415B8B" w:rsidRPr="001C79EE" w:rsidRDefault="00415B8B">
            <w:pPr>
              <w:spacing w:after="16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415B8B" w:rsidRPr="001C79EE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415B8B" w:rsidRPr="001C79EE" w:rsidRDefault="00D12599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Other cjac/cjp events</w:t>
                  </w:r>
                </w:p>
              </w:tc>
              <w:tc>
                <w:tcPr>
                  <w:tcW w:w="1250" w:type="pct"/>
                </w:tcPr>
                <w:p w:rsidR="00415B8B" w:rsidRPr="001C79EE" w:rsidRDefault="00D12599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1250" w:type="pct"/>
                </w:tcPr>
                <w:p w:rsidR="00415B8B" w:rsidRPr="001C79EE" w:rsidRDefault="00D12599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time</w:t>
                  </w:r>
                </w:p>
              </w:tc>
            </w:tr>
            <w:tr w:rsidR="00415B8B" w:rsidRPr="001C79EE" w:rsidTr="001C79EE">
              <w:trPr>
                <w:trHeight w:val="360"/>
              </w:trPr>
              <w:tc>
                <w:tcPr>
                  <w:tcW w:w="2499" w:type="pct"/>
                </w:tcPr>
                <w:p w:rsidR="00415B8B" w:rsidRPr="001C79EE" w:rsidRDefault="00995836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bookmarkStart w:id="0" w:name="_GoBack" w:colFirst="0" w:colLast="3"/>
                  <w:r>
                    <w:rPr>
                      <w:rFonts w:ascii="Times New Roman" w:hAnsi="Times New Roman" w:cs="Times New Roman"/>
                    </w:rPr>
                    <w:t>Grant Workshop</w:t>
                  </w:r>
                </w:p>
              </w:tc>
              <w:tc>
                <w:tcPr>
                  <w:tcW w:w="1250" w:type="pct"/>
                </w:tcPr>
                <w:p w:rsidR="00415B8B" w:rsidRPr="001C79EE" w:rsidRDefault="00995836" w:rsidP="007319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TBD-December</w:t>
                  </w:r>
                </w:p>
              </w:tc>
              <w:tc>
                <w:tcPr>
                  <w:tcW w:w="1250" w:type="pct"/>
                </w:tcPr>
                <w:p w:rsidR="00415B8B" w:rsidRPr="001C79EE" w:rsidRDefault="00731918" w:rsidP="007319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1:00 – 4:00 PM</w:t>
                  </w:r>
                </w:p>
              </w:tc>
            </w:tr>
            <w:tr w:rsidR="00415B8B" w:rsidRPr="001C79EE" w:rsidTr="001C79EE">
              <w:trPr>
                <w:trHeight w:val="360"/>
              </w:trPr>
              <w:tc>
                <w:tcPr>
                  <w:tcW w:w="2499" w:type="pct"/>
                </w:tcPr>
                <w:p w:rsidR="00415B8B" w:rsidRPr="001C79EE" w:rsidRDefault="00025189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CJAC SCORING TRAINING</w:t>
                  </w:r>
                </w:p>
              </w:tc>
              <w:tc>
                <w:tcPr>
                  <w:tcW w:w="1250" w:type="pct"/>
                </w:tcPr>
                <w:p w:rsidR="00415B8B" w:rsidRPr="001C79EE" w:rsidRDefault="00995836" w:rsidP="00025189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02/17/2022</w:t>
                  </w:r>
                </w:p>
              </w:tc>
              <w:tc>
                <w:tcPr>
                  <w:tcW w:w="1250" w:type="pct"/>
                </w:tcPr>
                <w:p w:rsidR="00415B8B" w:rsidRPr="001C79EE" w:rsidRDefault="00025189" w:rsidP="00025189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1:00 – 2:00 PM</w:t>
                  </w:r>
                </w:p>
              </w:tc>
            </w:tr>
            <w:tr w:rsidR="00415B8B" w:rsidRPr="001C79EE" w:rsidTr="001C79EE">
              <w:trPr>
                <w:trHeight w:val="360"/>
              </w:trPr>
              <w:tc>
                <w:tcPr>
                  <w:tcW w:w="2499" w:type="pct"/>
                </w:tcPr>
                <w:p w:rsidR="00415B8B" w:rsidRPr="001C79EE" w:rsidRDefault="00025189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cjac scoring training</w:t>
                  </w:r>
                </w:p>
              </w:tc>
              <w:tc>
                <w:tcPr>
                  <w:tcW w:w="1250" w:type="pct"/>
                </w:tcPr>
                <w:p w:rsidR="00415B8B" w:rsidRPr="001C79EE" w:rsidRDefault="00995836" w:rsidP="00025189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02/18</w:t>
                  </w:r>
                  <w:r w:rsidR="00025189" w:rsidRPr="001C79EE">
                    <w:rPr>
                      <w:rFonts w:ascii="Times New Roman" w:hAnsi="Times New Roman" w:cs="Times New Roman"/>
                    </w:rPr>
                    <w:t>/2021</w:t>
                  </w:r>
                </w:p>
              </w:tc>
              <w:tc>
                <w:tcPr>
                  <w:tcW w:w="1250" w:type="pct"/>
                </w:tcPr>
                <w:p w:rsidR="00415B8B" w:rsidRPr="001C79EE" w:rsidRDefault="00025189" w:rsidP="00025189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1:00 – 2:00 PM</w:t>
                  </w:r>
                </w:p>
              </w:tc>
            </w:tr>
            <w:tr w:rsidR="001C79EE" w:rsidRPr="001C79EE" w:rsidTr="001C79EE">
              <w:trPr>
                <w:trHeight w:val="360"/>
              </w:trPr>
              <w:tc>
                <w:tcPr>
                  <w:tcW w:w="2499" w:type="pct"/>
                  <w:vMerge w:val="restart"/>
                </w:tcPr>
                <w:p w:rsidR="001C79EE" w:rsidRPr="001C79EE" w:rsidRDefault="001C79EE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scoring &amp; prioritization Meetings</w:t>
                  </w:r>
                </w:p>
              </w:tc>
              <w:tc>
                <w:tcPr>
                  <w:tcW w:w="1250" w:type="pct"/>
                </w:tcPr>
                <w:p w:rsidR="001C79EE" w:rsidRPr="001C79EE" w:rsidRDefault="00084318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04/11/2022</w:t>
                  </w:r>
                </w:p>
              </w:tc>
              <w:tc>
                <w:tcPr>
                  <w:tcW w:w="1250" w:type="pct"/>
                </w:tcPr>
                <w:p w:rsidR="001C79EE" w:rsidRPr="001C79EE" w:rsidRDefault="001C79EE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  <w:sz w:val="18"/>
                    </w:rPr>
                    <w:t>9:00 AM – 5:00 PM</w:t>
                  </w:r>
                </w:p>
              </w:tc>
            </w:tr>
            <w:tr w:rsidR="001C79EE" w:rsidRPr="001C79EE" w:rsidTr="001C79EE">
              <w:trPr>
                <w:trHeight w:val="360"/>
              </w:trPr>
              <w:tc>
                <w:tcPr>
                  <w:tcW w:w="2499" w:type="pct"/>
                  <w:vMerge/>
                </w:tcPr>
                <w:p w:rsidR="001C79EE" w:rsidRPr="001C79EE" w:rsidRDefault="001C79EE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pct"/>
                </w:tcPr>
                <w:p w:rsidR="001C79EE" w:rsidRPr="001C79EE" w:rsidRDefault="00084318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04/14/2022</w:t>
                  </w:r>
                </w:p>
              </w:tc>
              <w:tc>
                <w:tcPr>
                  <w:tcW w:w="1250" w:type="pct"/>
                </w:tcPr>
                <w:p w:rsidR="001C79EE" w:rsidRPr="001C79EE" w:rsidRDefault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  <w:sz w:val="18"/>
                    </w:rPr>
                    <w:t>9:00 AM – 5:00 PM</w:t>
                  </w:r>
                </w:p>
              </w:tc>
            </w:tr>
            <w:tr w:rsidR="001C79EE" w:rsidRPr="001C79EE" w:rsidTr="001C79EE">
              <w:trPr>
                <w:trHeight w:val="360"/>
              </w:trPr>
              <w:tc>
                <w:tcPr>
                  <w:tcW w:w="2499" w:type="pct"/>
                  <w:vMerge w:val="restart"/>
                </w:tcPr>
                <w:p w:rsidR="001C79EE" w:rsidRPr="001C79EE" w:rsidRDefault="001C79EE" w:rsidP="001C79EE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alamo area victim services workshop</w:t>
                  </w:r>
                </w:p>
              </w:tc>
              <w:tc>
                <w:tcPr>
                  <w:tcW w:w="1250" w:type="pct"/>
                </w:tcPr>
                <w:p w:rsidR="001C79EE" w:rsidRPr="001C79EE" w:rsidRDefault="001C79EE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07/15/2021</w:t>
                  </w:r>
                </w:p>
              </w:tc>
              <w:tc>
                <w:tcPr>
                  <w:tcW w:w="1250" w:type="pct"/>
                </w:tcPr>
                <w:p w:rsidR="001C79EE" w:rsidRPr="001C79EE" w:rsidRDefault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  <w:sz w:val="18"/>
                    </w:rPr>
                    <w:t>9:00 AM – 5:00 PM</w:t>
                  </w:r>
                </w:p>
              </w:tc>
            </w:tr>
            <w:tr w:rsidR="001C79EE" w:rsidRPr="001C79EE" w:rsidTr="001C79EE">
              <w:trPr>
                <w:trHeight w:val="360"/>
              </w:trPr>
              <w:tc>
                <w:tcPr>
                  <w:tcW w:w="2499" w:type="pct"/>
                  <w:vMerge/>
                </w:tcPr>
                <w:p w:rsidR="001C79EE" w:rsidRPr="001C79EE" w:rsidRDefault="001C79EE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pct"/>
                </w:tcPr>
                <w:p w:rsidR="001C79EE" w:rsidRPr="001C79EE" w:rsidRDefault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07/16/2021</w:t>
                  </w:r>
                </w:p>
              </w:tc>
              <w:tc>
                <w:tcPr>
                  <w:tcW w:w="1250" w:type="pct"/>
                </w:tcPr>
                <w:p w:rsidR="001C79EE" w:rsidRPr="001C79EE" w:rsidRDefault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  <w:sz w:val="18"/>
                    </w:rPr>
                    <w:t>9:00 AM – 5:00 PM</w:t>
                  </w:r>
                </w:p>
              </w:tc>
            </w:tr>
            <w:bookmarkEnd w:id="0"/>
          </w:tbl>
          <w:p w:rsidR="00415B8B" w:rsidRPr="001C79EE" w:rsidRDefault="00415B8B">
            <w:pPr>
              <w:spacing w:after="16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15B8B" w:rsidRPr="001C79EE" w:rsidRDefault="00415B8B">
      <w:pPr>
        <w:pStyle w:val="NoSpacing"/>
        <w:rPr>
          <w:rFonts w:ascii="Times New Roman" w:hAnsi="Times New Roman" w:cs="Times New Roman"/>
        </w:rPr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2"/>
        <w:gridCol w:w="2320"/>
        <w:gridCol w:w="2329"/>
        <w:gridCol w:w="2312"/>
        <w:gridCol w:w="2326"/>
        <w:gridCol w:w="2323"/>
      </w:tblGrid>
      <w:tr w:rsidR="00C35FC1" w:rsidRPr="00C35FC1">
        <w:tc>
          <w:tcPr>
            <w:tcW w:w="2407" w:type="dxa"/>
          </w:tcPr>
          <w:bookmarkStart w:id="1" w:name="_Calendar"/>
          <w:bookmarkEnd w:id="1"/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MonthStart1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January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MonthStart2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February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MonthStart3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March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7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MonthStart4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April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MonthStart5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May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MonthStart6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June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35FC1" w:rsidRPr="00C35FC1" w:rsidTr="00995836">
        <w:tc>
          <w:tcPr>
            <w:tcW w:w="2407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5"/>
              <w:gridCol w:w="325"/>
              <w:gridCol w:w="325"/>
              <w:gridCol w:w="325"/>
              <w:gridCol w:w="325"/>
              <w:gridCol w:w="321"/>
            </w:tblGrid>
            <w:tr w:rsidR="00C35FC1" w:rsidRPr="00C35FC1"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7"/>
              <w:gridCol w:w="328"/>
              <w:gridCol w:w="328"/>
              <w:gridCol w:w="328"/>
              <w:gridCol w:w="328"/>
              <w:gridCol w:w="323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5"/>
              <w:gridCol w:w="325"/>
              <w:gridCol w:w="325"/>
              <w:gridCol w:w="325"/>
              <w:gridCol w:w="325"/>
              <w:gridCol w:w="321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MonthStart4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MonthStart4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MonthStart4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MonthStart4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MonthStart4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MonthStart4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MonthStart4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084318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0D6D6" w:themeFill="background2" w:themeFillShade="E6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0D6D6" w:themeFill="background2" w:themeFillShade="E6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0D6D6" w:themeFill="background2" w:themeFillShade="E6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0D6D6" w:themeFill="background2" w:themeFillShade="E6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MonthEnd4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MonthEnd4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MonthEnd4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MonthEnd4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MonthEnd4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MonthEnd4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MonthEnd4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MonthEnd4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MonthEnd4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MonthStart5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Sunday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MonthStart5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Sunday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MonthStart5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Sunday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MonthStart5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Sunday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MonthStart5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Sunday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MonthStart5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Sunday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MonthStart5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Sunday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MonthStart6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MonthStart6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MonthStart6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MonthStart6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MonthStart6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MonthStart6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MonthStart6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</w:tr>
      <w:tr w:rsidR="00C35FC1" w:rsidRPr="00C35FC1">
        <w:tc>
          <w:tcPr>
            <w:tcW w:w="2407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MonthStart7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July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MonthStart8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August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MonthStart9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September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7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MonthStart10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October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MonthStart11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November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</w:tcPr>
          <w:p w:rsidR="00C35FC1" w:rsidRPr="00C35FC1" w:rsidRDefault="00C35FC1">
            <w:pPr>
              <w:pStyle w:val="Months"/>
              <w:rPr>
                <w:rFonts w:ascii="Times New Roman" w:hAnsi="Times New Roman" w:cs="Times New Roman"/>
              </w:rPr>
            </w:pPr>
            <w:r w:rsidRPr="00C35FC1">
              <w:rPr>
                <w:rFonts w:ascii="Times New Roman" w:hAnsi="Times New Roman" w:cs="Times New Roman"/>
              </w:rPr>
              <w:fldChar w:fldCharType="begin"/>
            </w:r>
            <w:r w:rsidRPr="00C35FC1">
              <w:rPr>
                <w:rFonts w:ascii="Times New Roman" w:hAnsi="Times New Roman" w:cs="Times New Roman"/>
              </w:rPr>
              <w:instrText xml:space="preserve"> DOCVARIABLE  MonthStart12 \@ MMMM \* MERGEFORMAT </w:instrText>
            </w:r>
            <w:r w:rsidRPr="00C35FC1">
              <w:rPr>
                <w:rFonts w:ascii="Times New Roman" w:hAnsi="Times New Roman" w:cs="Times New Roman"/>
              </w:rPr>
              <w:fldChar w:fldCharType="separate"/>
            </w:r>
            <w:r w:rsidR="00995836">
              <w:rPr>
                <w:rFonts w:ascii="Times New Roman" w:hAnsi="Times New Roman" w:cs="Times New Roman"/>
              </w:rPr>
              <w:t>December</w:t>
            </w:r>
            <w:r w:rsidRPr="00C35F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35FC1" w:rsidRPr="00C35FC1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5"/>
              <w:gridCol w:w="325"/>
              <w:gridCol w:w="325"/>
              <w:gridCol w:w="325"/>
              <w:gridCol w:w="325"/>
              <w:gridCol w:w="321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MonthStart7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MonthStart7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MonthStart7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MonthStart7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MonthStart7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MonthStart7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MonthStart7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Friday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MonthEnd7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MonthEnd7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MonthEnd7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MonthEnd7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MonthEnd7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MonthEnd7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MonthEnd7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MonthEnd7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MonthEnd7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!A12 Is Not In Table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MonthStart8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Monday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MonthStart8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Monday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MonthStart8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Monday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MonthStart8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Monday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MonthStart8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Monday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MonthStart8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Monday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MonthStart8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Monday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MonthEnd8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MonthEnd8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MonthEnd8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MonthEnd8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MonthEnd8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MonthEnd8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MonthEnd8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MonthEnd8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MonthEnd8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7"/>
              <w:gridCol w:w="328"/>
              <w:gridCol w:w="328"/>
              <w:gridCol w:w="328"/>
              <w:gridCol w:w="328"/>
              <w:gridCol w:w="323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MonthStart9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MonthStart9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MonthStart9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MonthStart9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MonthStart9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MonthStart9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MonthStart9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MonthEnd9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MonthEnd9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MonthEnd9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MonthEnd9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MonthEnd9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MonthEnd9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MonthEnd9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MonthEnd9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MonthEnd9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5"/>
              <w:gridCol w:w="325"/>
              <w:gridCol w:w="325"/>
              <w:gridCol w:w="325"/>
              <w:gridCol w:w="325"/>
              <w:gridCol w:w="321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MonthStart10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MonthStart10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MonthStart10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MonthStart10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MonthStart10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MonthStart10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MonthStart10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Saturday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MonthEnd10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MonthEnd10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MonthEnd10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MonthEnd10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MonthEnd10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MonthEnd10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MonthEnd10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MonthEnd10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MonthEnd10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MonthStart11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MonthEnd11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9958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t>31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</w:tr>
    </w:tbl>
    <w:p w:rsidR="00415B8B" w:rsidRDefault="00415B8B" w:rsidP="00C35FC1">
      <w:pPr>
        <w:rPr>
          <w:rFonts w:ascii="Times New Roman" w:hAnsi="Times New Roman" w:cs="Times New Roman"/>
          <w:sz w:val="12"/>
        </w:rPr>
      </w:pPr>
    </w:p>
    <w:p w:rsidR="001452C3" w:rsidRPr="001452C3" w:rsidRDefault="001452C3" w:rsidP="00C35FC1">
      <w:pPr>
        <w:rPr>
          <w:rFonts w:ascii="Times New Roman" w:hAnsi="Times New Roman" w:cs="Times New Roman"/>
          <w:sz w:val="12"/>
        </w:rPr>
      </w:pPr>
    </w:p>
    <w:sectPr w:rsidR="001452C3" w:rsidRPr="001452C3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36" w:rsidRDefault="00995836">
      <w:pPr>
        <w:spacing w:before="0" w:after="0"/>
      </w:pPr>
      <w:r>
        <w:separator/>
      </w:r>
    </w:p>
  </w:endnote>
  <w:endnote w:type="continuationSeparator" w:id="0">
    <w:p w:rsidR="00995836" w:rsidRDefault="009958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36" w:rsidRDefault="00995836">
      <w:pPr>
        <w:spacing w:before="0" w:after="0"/>
      </w:pPr>
      <w:r>
        <w:separator/>
      </w:r>
    </w:p>
  </w:footnote>
  <w:footnote w:type="continuationSeparator" w:id="0">
    <w:p w:rsidR="00995836" w:rsidRDefault="0099583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1/31/2022"/>
    <w:docVar w:name="MonthEnd10" w:val="10/31/2022"/>
    <w:docVar w:name="MonthEnd11" w:val="11/30/2022"/>
    <w:docVar w:name="MonthEnd12" w:val="12/31/2022"/>
    <w:docVar w:name="MonthEnd2" w:val="2/28/2022"/>
    <w:docVar w:name="MonthEnd3" w:val="3/31/2022"/>
    <w:docVar w:name="MonthEnd4" w:val="4/30/2022"/>
    <w:docVar w:name="MonthEnd5" w:val="5/31/2022"/>
    <w:docVar w:name="MonthEnd6" w:val="6/30/2022"/>
    <w:docVar w:name="MonthEnd7" w:val="7/31/2022"/>
    <w:docVar w:name="MonthEnd8" w:val="8/31/2022"/>
    <w:docVar w:name="MonthEnd9" w:val="9/30/2022"/>
    <w:docVar w:name="Months" w:val="12"/>
    <w:docVar w:name="MonthStart1" w:val="1/1/2022"/>
    <w:docVar w:name="MonthStart10" w:val="10/1/2022"/>
    <w:docVar w:name="MonthStart11" w:val="11/1/2022"/>
    <w:docVar w:name="MonthStart12" w:val="12/1/2022"/>
    <w:docVar w:name="MonthStart2" w:val="2/1/2022"/>
    <w:docVar w:name="MonthStart3" w:val="3/1/2022"/>
    <w:docVar w:name="MonthStart4" w:val="4/1/2022"/>
    <w:docVar w:name="MonthStart5" w:val="5/1/2022"/>
    <w:docVar w:name="MonthStart6" w:val="6/1/2022"/>
    <w:docVar w:name="MonthStart7" w:val="7/1/2022"/>
    <w:docVar w:name="MonthStart8" w:val="8/1/2022"/>
    <w:docVar w:name="MonthStart9" w:val="9/1/2022"/>
    <w:docVar w:name="MonthStartLast" w:val="12/1/2022"/>
    <w:docVar w:name="WeekStart" w:val="Sunday"/>
  </w:docVars>
  <w:rsids>
    <w:rsidRoot w:val="00D12599"/>
    <w:rsid w:val="00025189"/>
    <w:rsid w:val="00084318"/>
    <w:rsid w:val="001452C3"/>
    <w:rsid w:val="001C79EE"/>
    <w:rsid w:val="00320481"/>
    <w:rsid w:val="00415B8B"/>
    <w:rsid w:val="005E73EA"/>
    <w:rsid w:val="00731918"/>
    <w:rsid w:val="00783D64"/>
    <w:rsid w:val="00956771"/>
    <w:rsid w:val="00995836"/>
    <w:rsid w:val="00B21CB7"/>
    <w:rsid w:val="00C35FC1"/>
    <w:rsid w:val="00C50B42"/>
    <w:rsid w:val="00D12599"/>
    <w:rsid w:val="00E17B9A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0E4E17-5657-4744-855C-4A51F06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unhideWhenUsed/>
    <w:rsid w:val="00956771"/>
    <w:rPr>
      <w:color w:val="42BFE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og.com/Calenda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ttsr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AACOG Guidelines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8A49-448F-4E18-A288-3F6B0066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2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deButts</dc:creator>
  <cp:keywords/>
  <cp:lastModifiedBy>Ruth deButts</cp:lastModifiedBy>
  <cp:revision>2</cp:revision>
  <dcterms:created xsi:type="dcterms:W3CDTF">2021-09-29T15:02:00Z</dcterms:created>
  <dcterms:modified xsi:type="dcterms:W3CDTF">2021-09-29T15:02:00Z</dcterms:modified>
  <cp:version/>
</cp:coreProperties>
</file>